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65.827500pt;height:1321.68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25380" w:h="265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2013-06-19T16:45:58Z</dcterms:created>
  <dcterms:modified xsi:type="dcterms:W3CDTF">2013-06-19T16:45:58Z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2013-06-19T00:00:00Z</vt:filetime>
  </property>
</Properties>
</file>